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7712" w14:textId="77777777" w:rsidR="005630FF" w:rsidRPr="00163B56" w:rsidRDefault="000C0990" w:rsidP="005630FF">
      <w:pPr>
        <w:pBdr>
          <w:bottom w:val="double" w:sz="6" w:space="1" w:color="auto"/>
        </w:pBdr>
        <w:rPr>
          <w:rFonts w:ascii="Segoe UI Semilight" w:hAnsi="Segoe UI Semilight" w:cs="Segoe UI Semilight"/>
          <w:i/>
          <w:noProof/>
        </w:rPr>
      </w:pPr>
      <w:r w:rsidRPr="00163B56">
        <w:rPr>
          <w:rFonts w:ascii="Segoe UI Semilight" w:hAnsi="Segoe UI Semilight" w:cs="Segoe UI Semilight"/>
          <w:noProof/>
        </w:rPr>
        <w:drawing>
          <wp:inline distT="0" distB="0" distL="0" distR="0" wp14:anchorId="1017B100" wp14:editId="77EE1813">
            <wp:extent cx="2543175" cy="323850"/>
            <wp:effectExtent l="0" t="0" r="9525" b="0"/>
            <wp:docPr id="2" name="Picture 1" descr="SchoolCashOnline_267x3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_267x34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B82B" w14:textId="14BAC3EC" w:rsidR="00DA40A2" w:rsidRPr="00C0584E" w:rsidRDefault="005630FF" w:rsidP="00821EAB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C0584E">
        <w:rPr>
          <w:rFonts w:ascii="Segoe UI Semilight" w:hAnsi="Segoe UI Semilight" w:cs="Segoe UI Semilight"/>
          <w:noProof/>
          <w:sz w:val="20"/>
          <w:szCs w:val="20"/>
        </w:rPr>
        <w:t>For safety and efficiency r</w:t>
      </w:r>
      <w:r w:rsidR="00CB3784" w:rsidRPr="00C0584E">
        <w:rPr>
          <w:rFonts w:ascii="Segoe UI Semilight" w:hAnsi="Segoe UI Semilight" w:cs="Segoe UI Semilight"/>
          <w:noProof/>
          <w:sz w:val="20"/>
          <w:szCs w:val="20"/>
        </w:rPr>
        <w:t xml:space="preserve">easons, </w:t>
      </w:r>
      <w:r w:rsidR="001E7F35" w:rsidRPr="001503D9">
        <w:rPr>
          <w:rFonts w:ascii="Segoe UI Semilight" w:hAnsi="Segoe UI Semilight" w:cs="Segoe UI Semilight"/>
          <w:noProof/>
          <w:sz w:val="20"/>
          <w:szCs w:val="20"/>
        </w:rPr>
        <w:t>St. Paul</w:t>
      </w:r>
      <w:r w:rsidR="00F54B14" w:rsidRPr="001503D9">
        <w:rPr>
          <w:rFonts w:ascii="Segoe UI Semilight" w:hAnsi="Segoe UI Semilight" w:cs="Segoe UI Semilight"/>
          <w:noProof/>
          <w:sz w:val="20"/>
          <w:szCs w:val="20"/>
        </w:rPr>
        <w:t xml:space="preserve"> </w:t>
      </w:r>
      <w:r w:rsidR="001503D9">
        <w:rPr>
          <w:rFonts w:ascii="Segoe UI Semilight" w:hAnsi="Segoe UI Semilight" w:cs="Segoe UI Semilight"/>
          <w:noProof/>
          <w:sz w:val="20"/>
          <w:szCs w:val="20"/>
        </w:rPr>
        <w:t xml:space="preserve">Education </w:t>
      </w:r>
      <w:r w:rsidR="00F54B14" w:rsidRPr="001503D9">
        <w:rPr>
          <w:rFonts w:ascii="Segoe UI Semilight" w:hAnsi="Segoe UI Semilight" w:cs="Segoe UI Semilight"/>
          <w:noProof/>
          <w:sz w:val="20"/>
          <w:szCs w:val="20"/>
        </w:rPr>
        <w:t>School Division</w:t>
      </w:r>
      <w:r w:rsidR="001E7F35" w:rsidRPr="001503D9">
        <w:rPr>
          <w:rFonts w:ascii="Segoe UI Semilight" w:hAnsi="Segoe UI Semilight" w:cs="Segoe UI Semilight"/>
          <w:noProof/>
          <w:sz w:val="20"/>
          <w:szCs w:val="20"/>
        </w:rPr>
        <w:t xml:space="preserve"> </w:t>
      </w:r>
      <w:r w:rsidR="00CB3784" w:rsidRPr="00C0584E">
        <w:rPr>
          <w:rFonts w:ascii="Segoe UI Semilight" w:hAnsi="Segoe UI Semilight" w:cs="Segoe UI Semilight"/>
          <w:noProof/>
          <w:sz w:val="20"/>
          <w:szCs w:val="20"/>
        </w:rPr>
        <w:t>woul</w:t>
      </w:r>
      <w:r w:rsidR="001F1E95" w:rsidRPr="00C0584E">
        <w:rPr>
          <w:rFonts w:ascii="Segoe UI Semilight" w:hAnsi="Segoe UI Semilight" w:cs="Segoe UI Semilight"/>
          <w:noProof/>
          <w:sz w:val="20"/>
          <w:szCs w:val="20"/>
        </w:rPr>
        <w:t>d like to reduce the amount of c</w:t>
      </w:r>
      <w:r w:rsidR="00CB3784" w:rsidRPr="00C0584E">
        <w:rPr>
          <w:rFonts w:ascii="Segoe UI Semilight" w:hAnsi="Segoe UI Semilight" w:cs="Segoe UI Semilight"/>
          <w:noProof/>
          <w:sz w:val="20"/>
          <w:szCs w:val="20"/>
        </w:rPr>
        <w:t xml:space="preserve">ash &amp; </w:t>
      </w:r>
      <w:r w:rsidR="001F1E95" w:rsidRPr="00C0584E">
        <w:rPr>
          <w:rFonts w:ascii="Segoe UI Semilight" w:hAnsi="Segoe UI Semilight" w:cs="Segoe UI Semilight"/>
          <w:noProof/>
          <w:sz w:val="20"/>
          <w:szCs w:val="20"/>
        </w:rPr>
        <w:t>c</w:t>
      </w:r>
      <w:r w:rsidR="00AC7F50">
        <w:rPr>
          <w:rFonts w:ascii="Segoe UI Semilight" w:hAnsi="Segoe UI Semilight" w:cs="Segoe UI Semilight"/>
          <w:noProof/>
          <w:sz w:val="20"/>
          <w:szCs w:val="20"/>
        </w:rPr>
        <w:t>heques</w:t>
      </w:r>
      <w:r w:rsidR="00CB3784" w:rsidRPr="00C0584E">
        <w:rPr>
          <w:rFonts w:ascii="Segoe UI Semilight" w:hAnsi="Segoe UI Semilight" w:cs="Segoe UI Semilight"/>
          <w:noProof/>
          <w:sz w:val="20"/>
          <w:szCs w:val="20"/>
        </w:rPr>
        <w:t xml:space="preserve"> coming into our school. Please join the thousands of parents </w:t>
      </w:r>
      <w:r w:rsidR="00EC31A7" w:rsidRPr="00C0584E">
        <w:rPr>
          <w:rFonts w:ascii="Segoe UI Semilight" w:hAnsi="Segoe UI Semilight" w:cs="Segoe UI Semilight"/>
          <w:noProof/>
          <w:sz w:val="20"/>
          <w:szCs w:val="20"/>
        </w:rPr>
        <w:t xml:space="preserve">who </w:t>
      </w:r>
      <w:r w:rsidR="005F4E86" w:rsidRPr="00C0584E">
        <w:rPr>
          <w:rFonts w:ascii="Segoe UI Semilight" w:hAnsi="Segoe UI Semilight" w:cs="Segoe UI Semilight"/>
          <w:sz w:val="20"/>
          <w:szCs w:val="20"/>
        </w:rPr>
        <w:t xml:space="preserve">have </w:t>
      </w:r>
      <w:r w:rsidR="00CB3784" w:rsidRPr="00C0584E">
        <w:rPr>
          <w:rFonts w:ascii="Segoe UI Semilight" w:hAnsi="Segoe UI Semilight" w:cs="Segoe UI Semilight"/>
          <w:sz w:val="20"/>
          <w:szCs w:val="20"/>
        </w:rPr>
        <w:t xml:space="preserve">already </w:t>
      </w:r>
      <w:r w:rsidR="005F4E86" w:rsidRPr="00C0584E">
        <w:rPr>
          <w:rFonts w:ascii="Segoe UI Semilight" w:hAnsi="Segoe UI Semilight" w:cs="Segoe UI Semilight"/>
          <w:sz w:val="20"/>
          <w:szCs w:val="20"/>
        </w:rPr>
        <w:t xml:space="preserve">registered </w:t>
      </w:r>
      <w:r w:rsidR="00CB3784" w:rsidRPr="00C0584E">
        <w:rPr>
          <w:rFonts w:ascii="Segoe UI Semilight" w:hAnsi="Segoe UI Semilight" w:cs="Segoe UI Semilight"/>
          <w:sz w:val="20"/>
          <w:szCs w:val="20"/>
        </w:rPr>
        <w:t xml:space="preserve">and are enjoying the convenience of paying ONLINE! </w:t>
      </w:r>
      <w:r w:rsidR="00692AB5" w:rsidRPr="00C0584E">
        <w:rPr>
          <w:rFonts w:ascii="Segoe UI Semilight" w:hAnsi="Segoe UI Semilight" w:cs="Segoe UI Semilight"/>
          <w:sz w:val="20"/>
          <w:szCs w:val="20"/>
        </w:rPr>
        <w:t xml:space="preserve">  I</w:t>
      </w:r>
      <w:r w:rsidR="00CB3784" w:rsidRPr="00C0584E">
        <w:rPr>
          <w:rFonts w:ascii="Segoe UI Semilight" w:hAnsi="Segoe UI Semilight" w:cs="Segoe UI Semilight"/>
          <w:sz w:val="20"/>
          <w:szCs w:val="20"/>
        </w:rPr>
        <w:t xml:space="preserve">t takes less than 5 minutes to register.  Please follow these </w:t>
      </w:r>
      <w:r w:rsidR="005F4E86" w:rsidRPr="00C0584E">
        <w:rPr>
          <w:rFonts w:ascii="Segoe UI Semilight" w:hAnsi="Segoe UI Semilight" w:cs="Segoe UI Semilight"/>
          <w:sz w:val="20"/>
          <w:szCs w:val="20"/>
        </w:rPr>
        <w:t xml:space="preserve">step-by-step </w:t>
      </w:r>
      <w:r w:rsidR="00417373" w:rsidRPr="00C0584E">
        <w:rPr>
          <w:rFonts w:ascii="Segoe UI Semilight" w:hAnsi="Segoe UI Semilight" w:cs="Segoe UI Semilight"/>
          <w:sz w:val="20"/>
          <w:szCs w:val="20"/>
        </w:rPr>
        <w:t>instruction</w:t>
      </w:r>
      <w:r w:rsidR="00CB3784" w:rsidRPr="00C0584E">
        <w:rPr>
          <w:rFonts w:ascii="Segoe UI Semilight" w:hAnsi="Segoe UI Semilight" w:cs="Segoe UI Semilight"/>
          <w:sz w:val="20"/>
          <w:szCs w:val="20"/>
        </w:rPr>
        <w:t>s, so you will begin to receive email notifications regarding upcoming events involving your child(ren)</w:t>
      </w:r>
      <w:r w:rsidR="005F4E86" w:rsidRPr="00C0584E">
        <w:rPr>
          <w:rFonts w:ascii="Segoe UI Semilight" w:hAnsi="Segoe UI Semilight" w:cs="Segoe UI Semilight"/>
          <w:sz w:val="20"/>
          <w:szCs w:val="20"/>
        </w:rPr>
        <w:t xml:space="preserve">.   </w:t>
      </w:r>
    </w:p>
    <w:p w14:paraId="0A20202B" w14:textId="4E12E092" w:rsidR="00CB3784" w:rsidRPr="00C0584E" w:rsidRDefault="00CB3784" w:rsidP="00C0584E">
      <w:pPr>
        <w:ind w:right="-257"/>
        <w:rPr>
          <w:rFonts w:ascii="Segoe UI Semilight" w:hAnsi="Segoe UI Semilight" w:cs="Segoe UI Semilight"/>
          <w:b/>
          <w:color w:val="2F5496" w:themeColor="accent5" w:themeShade="BF"/>
        </w:rPr>
      </w:pPr>
      <w:r w:rsidRPr="00C0584E">
        <w:rPr>
          <w:rFonts w:ascii="Segoe UI Semilight" w:hAnsi="Segoe UI Semilight" w:cs="Segoe UI Semilight"/>
          <w:b/>
          <w:color w:val="2F5496" w:themeColor="accent5" w:themeShade="BF"/>
        </w:rPr>
        <w:t xml:space="preserve">NOTE:  If you </w:t>
      </w:r>
      <w:r w:rsidR="005630FF" w:rsidRPr="00C0584E">
        <w:rPr>
          <w:rFonts w:ascii="Segoe UI Semilight" w:hAnsi="Segoe UI Semilight" w:cs="Segoe UI Semilight"/>
          <w:b/>
          <w:color w:val="2F5496" w:themeColor="accent5" w:themeShade="BF"/>
        </w:rPr>
        <w:t>require assistance</w:t>
      </w:r>
      <w:r w:rsidRPr="00C0584E">
        <w:rPr>
          <w:rFonts w:ascii="Segoe UI Semilight" w:hAnsi="Segoe UI Semilight" w:cs="Segoe UI Semilight"/>
          <w:b/>
          <w:color w:val="2F5496" w:themeColor="accent5" w:themeShade="BF"/>
        </w:rPr>
        <w:t xml:space="preserve">, select the </w:t>
      </w:r>
      <w:r w:rsidR="00801B92" w:rsidRPr="00C0584E">
        <w:rPr>
          <w:rFonts w:ascii="Segoe UI Semilight" w:hAnsi="Segoe UI Semilight" w:cs="Segoe UI Semilight"/>
          <w:b/>
          <w:i/>
          <w:color w:val="2F5496" w:themeColor="accent5" w:themeShade="BF"/>
        </w:rPr>
        <w:t>SUPPORT</w:t>
      </w:r>
      <w:r w:rsidR="00917941">
        <w:rPr>
          <w:rFonts w:ascii="Segoe UI Semilight" w:hAnsi="Segoe UI Semilight" w:cs="Segoe UI Semilight"/>
          <w:b/>
          <w:color w:val="2F5496" w:themeColor="accent5" w:themeShade="BF"/>
        </w:rPr>
        <w:t xml:space="preserve"> option in the bottom</w:t>
      </w:r>
      <w:r w:rsidRPr="00C0584E">
        <w:rPr>
          <w:rFonts w:ascii="Segoe UI Semilight" w:hAnsi="Segoe UI Semilight" w:cs="Segoe UI Semilight"/>
          <w:b/>
          <w:color w:val="2F5496" w:themeColor="accent5" w:themeShade="BF"/>
        </w:rPr>
        <w:t xml:space="preserve"> right hand </w:t>
      </w:r>
      <w:r w:rsidR="00692AB5" w:rsidRPr="00C0584E">
        <w:rPr>
          <w:rFonts w:ascii="Segoe UI Semilight" w:hAnsi="Segoe UI Semilight" w:cs="Segoe UI Semilight"/>
          <w:b/>
          <w:color w:val="2F5496" w:themeColor="accent5" w:themeShade="BF"/>
        </w:rPr>
        <w:t>corner</w:t>
      </w:r>
      <w:r w:rsidRPr="00C0584E">
        <w:rPr>
          <w:rFonts w:ascii="Segoe UI Semilight" w:hAnsi="Segoe UI Semilight" w:cs="Segoe UI Semilight"/>
          <w:b/>
          <w:color w:val="2F5496" w:themeColor="accent5" w:themeShade="BF"/>
        </w:rPr>
        <w:t xml:space="preserve"> of the screen.</w:t>
      </w:r>
    </w:p>
    <w:p w14:paraId="0D7EBD3C" w14:textId="5733C61E" w:rsidR="003E4655" w:rsidRPr="00C0584E" w:rsidRDefault="002922C8" w:rsidP="00DA40A2">
      <w:pPr>
        <w:pStyle w:val="NoSpacing"/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6AFF32" wp14:editId="78445BDD">
            <wp:simplePos x="0" y="0"/>
            <wp:positionH relativeFrom="column">
              <wp:posOffset>4260215</wp:posOffset>
            </wp:positionH>
            <wp:positionV relativeFrom="paragraph">
              <wp:posOffset>85725</wp:posOffset>
            </wp:positionV>
            <wp:extent cx="2865120" cy="148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0A2"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>Step 1:</w:t>
      </w:r>
      <w:r w:rsidR="00661B76"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 xml:space="preserve"> Register</w:t>
      </w:r>
    </w:p>
    <w:p w14:paraId="55A653FB" w14:textId="1E07AAD8" w:rsidR="00DA40A2" w:rsidRPr="00676555" w:rsidRDefault="003E4655" w:rsidP="00821EAB">
      <w:pPr>
        <w:pStyle w:val="NoSpacing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676555">
        <w:rPr>
          <w:rFonts w:ascii="Segoe UI Semilight" w:hAnsi="Segoe UI Semilight" w:cs="Segoe UI Semilight"/>
          <w:sz w:val="20"/>
          <w:szCs w:val="20"/>
        </w:rPr>
        <w:t xml:space="preserve">If you have not registered, </w:t>
      </w:r>
      <w:r w:rsidR="008B0616" w:rsidRPr="00676555">
        <w:rPr>
          <w:rFonts w:ascii="Segoe UI Semilight" w:hAnsi="Segoe UI Semilight" w:cs="Segoe UI Semilight"/>
          <w:sz w:val="20"/>
          <w:szCs w:val="20"/>
        </w:rPr>
        <w:t>please go</w:t>
      </w:r>
      <w:r w:rsidR="00DA40A2" w:rsidRPr="00676555">
        <w:rPr>
          <w:rFonts w:ascii="Segoe UI Semilight" w:hAnsi="Segoe UI Semilight" w:cs="Segoe UI Semilight"/>
          <w:sz w:val="20"/>
          <w:szCs w:val="20"/>
        </w:rPr>
        <w:t xml:space="preserve"> to the </w:t>
      </w:r>
      <w:r w:rsidR="00DA40A2" w:rsidRPr="00676555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="00DA40A2" w:rsidRPr="0067655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A781A" w:rsidRPr="00676555">
        <w:rPr>
          <w:rFonts w:ascii="Segoe UI Semilight" w:hAnsi="Segoe UI Semilight" w:cs="Segoe UI Semilight"/>
          <w:sz w:val="20"/>
          <w:szCs w:val="20"/>
        </w:rPr>
        <w:br/>
      </w:r>
      <w:r w:rsidR="00DA40A2" w:rsidRPr="00676555">
        <w:rPr>
          <w:rFonts w:ascii="Segoe UI Semilight" w:hAnsi="Segoe UI Semilight" w:cs="Segoe UI Semilight"/>
          <w:sz w:val="20"/>
          <w:szCs w:val="20"/>
        </w:rPr>
        <w:t xml:space="preserve">home page </w:t>
      </w:r>
      <w:r w:rsidR="002922C8" w:rsidRPr="008661F6">
        <w:rPr>
          <w:rStyle w:val="Hyperlink"/>
          <w:rFonts w:ascii="Segoe UI Semilight" w:hAnsi="Segoe UI Semilight" w:cs="Segoe UI Semilight"/>
          <w:sz w:val="20"/>
          <w:szCs w:val="20"/>
        </w:rPr>
        <w:t>https://sperd.schoolcashonline.com</w:t>
      </w:r>
      <w:r w:rsidR="008661F6">
        <w:rPr>
          <w:rStyle w:val="Hyperlink"/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676555">
        <w:rPr>
          <w:rFonts w:ascii="Segoe UI Semilight" w:hAnsi="Segoe UI Semilight" w:cs="Segoe UI Semilight"/>
          <w:sz w:val="20"/>
          <w:szCs w:val="20"/>
        </w:rPr>
        <w:br/>
      </w:r>
    </w:p>
    <w:p w14:paraId="68F0B7CC" w14:textId="77777777" w:rsidR="00661B76" w:rsidRPr="00163B56" w:rsidRDefault="00661B76" w:rsidP="00EC31A7">
      <w:pPr>
        <w:pStyle w:val="NoSpacing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Complete each of the three Registration </w:t>
      </w:r>
      <w:r w:rsidR="0029530B" w:rsidRPr="00163B56">
        <w:rPr>
          <w:rFonts w:ascii="Segoe UI Semilight" w:hAnsi="Segoe UI Semilight" w:cs="Segoe UI Semilight"/>
          <w:sz w:val="20"/>
          <w:szCs w:val="20"/>
        </w:rPr>
        <w:t>Steps</w:t>
      </w:r>
    </w:p>
    <w:p w14:paraId="75C7F15C" w14:textId="77777777" w:rsidR="00661B76" w:rsidRPr="00163B56" w:rsidRDefault="00661B76" w:rsidP="00EC31A7">
      <w:pPr>
        <w:pStyle w:val="NoSpacing"/>
        <w:ind w:left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*</w:t>
      </w:r>
      <w:r w:rsidR="00417373" w:rsidRPr="00163B56">
        <w:rPr>
          <w:rFonts w:ascii="Segoe UI Semilight" w:hAnsi="Segoe UI Semilight" w:cs="Segoe UI Semilight"/>
          <w:sz w:val="20"/>
          <w:szCs w:val="20"/>
        </w:rPr>
        <w:t>For Security Reasons</w:t>
      </w:r>
      <w:r w:rsidR="0084405D" w:rsidRPr="00163B56">
        <w:rPr>
          <w:rFonts w:ascii="Segoe UI Semilight" w:hAnsi="Segoe UI Semilight" w:cs="Segoe UI Semilight"/>
          <w:sz w:val="20"/>
          <w:szCs w:val="20"/>
        </w:rPr>
        <w:t xml:space="preserve"> your p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assword, </w:t>
      </w:r>
      <w:r w:rsidR="0084405D" w:rsidRPr="00163B56">
        <w:rPr>
          <w:rFonts w:ascii="Segoe UI Semilight" w:hAnsi="Segoe UI Semilight" w:cs="Segoe UI Semilight"/>
          <w:sz w:val="20"/>
          <w:szCs w:val="20"/>
        </w:rPr>
        <w:t>requires</w:t>
      </w:r>
      <w:r w:rsidR="00417373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8 c</w:t>
      </w:r>
      <w:r w:rsidR="00417373" w:rsidRPr="00163B56">
        <w:rPr>
          <w:rFonts w:ascii="Segoe UI Semilight" w:hAnsi="Segoe UI Semilight" w:cs="Segoe UI Semilight"/>
          <w:b/>
          <w:i/>
          <w:sz w:val="20"/>
          <w:szCs w:val="20"/>
        </w:rPr>
        <w:t>haracters</w:t>
      </w:r>
      <w:r w:rsidR="00417373" w:rsidRPr="00163B56">
        <w:rPr>
          <w:rFonts w:ascii="Segoe UI Semilight" w:hAnsi="Segoe UI Semilight" w:cs="Segoe UI Semilight"/>
          <w:sz w:val="20"/>
          <w:szCs w:val="20"/>
        </w:rPr>
        <w:t xml:space="preserve">, </w:t>
      </w:r>
    </w:p>
    <w:p w14:paraId="128357FA" w14:textId="77777777" w:rsidR="00DA40A2" w:rsidRPr="00163B56" w:rsidRDefault="00417373" w:rsidP="00EC31A7">
      <w:pPr>
        <w:pStyle w:val="NoSpacing"/>
        <w:ind w:left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F3A3C" w:rsidRPr="00163B56">
        <w:rPr>
          <w:rFonts w:ascii="Segoe UI Semilight" w:hAnsi="Segoe UI Semilight" w:cs="Segoe UI Semilight"/>
          <w:b/>
          <w:i/>
          <w:sz w:val="20"/>
          <w:szCs w:val="20"/>
        </w:rPr>
        <w:t>one upper</w:t>
      </w:r>
      <w:r w:rsidR="00661B76" w:rsidRPr="00163B56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="00661B76" w:rsidRPr="00163B56">
        <w:rPr>
          <w:rFonts w:ascii="Segoe UI Semilight" w:hAnsi="Segoe UI Semilight" w:cs="Segoe UI Semilight"/>
          <w:sz w:val="20"/>
          <w:szCs w:val="20"/>
        </w:rPr>
        <w:t xml:space="preserve"> letter, </w:t>
      </w:r>
      <w:r w:rsidR="001F3A3C" w:rsidRPr="00163B56">
        <w:rPr>
          <w:rFonts w:ascii="Segoe UI Semilight" w:hAnsi="Segoe UI Semilight" w:cs="Segoe UI Semilight"/>
          <w:b/>
          <w:i/>
          <w:sz w:val="20"/>
          <w:szCs w:val="20"/>
        </w:rPr>
        <w:t>one lower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letter and</w:t>
      </w:r>
      <w:r w:rsidR="00661B76" w:rsidRPr="00163B56">
        <w:rPr>
          <w:rFonts w:ascii="Segoe UI Semilight" w:hAnsi="Segoe UI Semilight" w:cs="Segoe UI Semilight"/>
          <w:sz w:val="20"/>
          <w:szCs w:val="20"/>
        </w:rPr>
        <w:t xml:space="preserve"> a </w:t>
      </w:r>
      <w:r w:rsidR="00661B76" w:rsidRPr="00163B56">
        <w:rPr>
          <w:rFonts w:ascii="Segoe UI Semilight" w:hAnsi="Segoe UI Semilight" w:cs="Segoe UI Semilight"/>
          <w:b/>
          <w:i/>
          <w:sz w:val="20"/>
          <w:szCs w:val="20"/>
        </w:rPr>
        <w:t>number</w:t>
      </w:r>
      <w:r w:rsidR="00661B76" w:rsidRPr="00163B56">
        <w:rPr>
          <w:rFonts w:ascii="Segoe UI Semilight" w:hAnsi="Segoe UI Semilight" w:cs="Segoe UI Semilight"/>
          <w:b/>
          <w:sz w:val="20"/>
          <w:szCs w:val="20"/>
        </w:rPr>
        <w:t>.</w:t>
      </w:r>
    </w:p>
    <w:p w14:paraId="53D2C78B" w14:textId="77777777" w:rsidR="00705355" w:rsidRPr="00163B56" w:rsidRDefault="00C0584E" w:rsidP="00417373">
      <w:pPr>
        <w:pStyle w:val="NoSpacing"/>
        <w:ind w:right="-563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  <w:r>
        <w:rPr>
          <w:rFonts w:ascii="Segoe UI Semilight" w:hAnsi="Segoe UI Semilight" w:cs="Segoe UI Semilight"/>
        </w:rPr>
        <w:br/>
      </w:r>
    </w:p>
    <w:p w14:paraId="583E0266" w14:textId="77777777" w:rsidR="00661B76" w:rsidRPr="00C0584E" w:rsidRDefault="00DD1838" w:rsidP="00661B76">
      <w:pPr>
        <w:pStyle w:val="NoSpacing"/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</w:pPr>
      <w:r w:rsidRPr="00C0584E">
        <w:rPr>
          <w:noProof/>
          <w:color w:val="262626" w:themeColor="text1" w:themeTint="D9"/>
        </w:rPr>
        <w:drawing>
          <wp:anchor distT="0" distB="0" distL="114300" distR="114300" simplePos="0" relativeHeight="251657216" behindDoc="0" locked="0" layoutInCell="1" allowOverlap="1" wp14:anchorId="49AA1DBA" wp14:editId="4D5382A9">
            <wp:simplePos x="0" y="0"/>
            <wp:positionH relativeFrom="margin">
              <wp:posOffset>4400550</wp:posOffset>
            </wp:positionH>
            <wp:positionV relativeFrom="margin">
              <wp:posOffset>3487420</wp:posOffset>
            </wp:positionV>
            <wp:extent cx="2724150" cy="1357630"/>
            <wp:effectExtent l="19050" t="19050" r="19050" b="1397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28548" r="26805" b="3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5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6"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>Step 2: Confirmation Email</w:t>
      </w:r>
    </w:p>
    <w:p w14:paraId="5DEEFA44" w14:textId="63789200" w:rsidR="0029530B" w:rsidRPr="00163B56" w:rsidRDefault="0029530B" w:rsidP="00C0584E">
      <w:pPr>
        <w:pStyle w:val="NoSpacing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A registration confirmation email will be forwarded to you.  C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 xml:space="preserve">lick on the link provided inside the email to confirm your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email and </w:t>
      </w:r>
      <w:r w:rsidRPr="00AA781A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account</w:t>
      </w:r>
      <w:r w:rsidR="00DA40A2" w:rsidRPr="00163B56">
        <w:rPr>
          <w:rFonts w:ascii="Segoe UI Semilight" w:hAnsi="Segoe UI Semilight" w:cs="Segoe UI Semilight"/>
          <w:sz w:val="20"/>
          <w:szCs w:val="20"/>
        </w:rPr>
        <w:t>.</w:t>
      </w:r>
      <w:r w:rsidR="001E7F35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The confirmation link will open the </w:t>
      </w:r>
      <w:r w:rsidRPr="00AA781A">
        <w:rPr>
          <w:rFonts w:ascii="Segoe UI Semilight" w:hAnsi="Segoe UI Semilight" w:cs="Segoe UI Semilight"/>
          <w:i/>
          <w:sz w:val="20"/>
          <w:szCs w:val="20"/>
        </w:rPr>
        <w:t>School Cash Online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site prompting you to sign into your account.  Use your email address and password just created with your account.</w:t>
      </w:r>
    </w:p>
    <w:p w14:paraId="3403DC2B" w14:textId="7CA942ED" w:rsidR="00705355" w:rsidRPr="00163B56" w:rsidRDefault="00C0584E" w:rsidP="00DA40A2">
      <w:pPr>
        <w:pStyle w:val="NoSpacing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  <w:r>
        <w:rPr>
          <w:rFonts w:ascii="Segoe UI Semilight" w:hAnsi="Segoe UI Semilight" w:cs="Segoe UI Semilight"/>
        </w:rPr>
        <w:br/>
      </w:r>
    </w:p>
    <w:p w14:paraId="132232D1" w14:textId="77777777" w:rsidR="00661B76" w:rsidRPr="00C0584E" w:rsidRDefault="00661B76" w:rsidP="00661B76">
      <w:pPr>
        <w:pStyle w:val="NoSpacing"/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</w:pPr>
      <w:r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 xml:space="preserve">Step 3: </w:t>
      </w:r>
      <w:r w:rsidR="003E4655"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>Find Student</w:t>
      </w:r>
    </w:p>
    <w:p w14:paraId="2204438F" w14:textId="5E34D3BD" w:rsidR="00C63951" w:rsidRPr="00C0584E" w:rsidRDefault="00CE00B9" w:rsidP="00DA40A2">
      <w:pPr>
        <w:pStyle w:val="NoSpacing"/>
        <w:rPr>
          <w:rFonts w:ascii="Segoe UI Semilight" w:hAnsi="Segoe UI Semilight" w:cs="Segoe UI Semilight"/>
          <w:b/>
          <w:color w:val="0070C0"/>
          <w:sz w:val="24"/>
          <w:szCs w:val="24"/>
        </w:rPr>
      </w:pPr>
      <w:r>
        <w:rPr>
          <w:rFonts w:ascii="Segoe UI Semilight" w:hAnsi="Segoe UI Semilight" w:cs="Segoe UI Semiligh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A7CBE6B" wp14:editId="607C4E3B">
            <wp:simplePos x="0" y="0"/>
            <wp:positionH relativeFrom="column">
              <wp:posOffset>4090035</wp:posOffset>
            </wp:positionH>
            <wp:positionV relativeFrom="paragraph">
              <wp:posOffset>49530</wp:posOffset>
            </wp:positionV>
            <wp:extent cx="302958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60" y="21283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numb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55" w:rsidRPr="00C0584E">
        <w:rPr>
          <w:rFonts w:ascii="Segoe UI Semilight" w:hAnsi="Segoe UI Semilight" w:cs="Segoe UI Semilight"/>
          <w:sz w:val="20"/>
          <w:szCs w:val="20"/>
        </w:rPr>
        <w:t xml:space="preserve">This step will </w:t>
      </w:r>
      <w:r w:rsidR="008B0616" w:rsidRPr="00C0584E">
        <w:rPr>
          <w:rFonts w:ascii="Segoe UI Semilight" w:hAnsi="Segoe UI Semilight" w:cs="Segoe UI Semilight"/>
          <w:sz w:val="20"/>
          <w:szCs w:val="20"/>
        </w:rPr>
        <w:t>connect</w:t>
      </w:r>
      <w:r w:rsidR="00AC7F50">
        <w:rPr>
          <w:rFonts w:ascii="Segoe UI Semilight" w:hAnsi="Segoe UI Semilight" w:cs="Segoe UI Semilight"/>
          <w:sz w:val="20"/>
          <w:szCs w:val="20"/>
        </w:rPr>
        <w:t xml:space="preserve"> your child</w:t>
      </w:r>
      <w:r w:rsidR="003E4655" w:rsidRPr="00C0584E">
        <w:rPr>
          <w:rFonts w:ascii="Segoe UI Semilight" w:hAnsi="Segoe UI Semilight" w:cs="Segoe UI Semilight"/>
          <w:sz w:val="20"/>
          <w:szCs w:val="20"/>
        </w:rPr>
        <w:t xml:space="preserve"> to your account.</w:t>
      </w:r>
      <w:r w:rsidR="00215D8B" w:rsidRPr="00C0584E">
        <w:rPr>
          <w:noProof/>
        </w:rPr>
        <w:t xml:space="preserve"> </w:t>
      </w:r>
    </w:p>
    <w:p w14:paraId="18A0914E" w14:textId="77777777" w:rsidR="00EC31A7" w:rsidRPr="00163B56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Enter the S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chool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Board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Name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</w:p>
    <w:p w14:paraId="62F31455" w14:textId="226751D7" w:rsidR="00705355" w:rsidRDefault="00EC31A7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Enter the </w:t>
      </w:r>
      <w:r w:rsidR="00661B76" w:rsidRPr="00163B56">
        <w:rPr>
          <w:rFonts w:ascii="Segoe UI Semilight" w:hAnsi="Segoe UI Semilight" w:cs="Segoe UI Semilight"/>
          <w:sz w:val="20"/>
          <w:szCs w:val="20"/>
        </w:rPr>
        <w:t>School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Name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</w:p>
    <w:p w14:paraId="71ACD545" w14:textId="2D7CAB20" w:rsidR="00816E86" w:rsidRPr="00163B56" w:rsidRDefault="00004A4C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Ensure </w:t>
      </w:r>
      <w:r w:rsidR="007E2D1A" w:rsidRPr="008661F6">
        <w:rPr>
          <w:rFonts w:ascii="Segoe UI Semilight" w:hAnsi="Segoe UI Semilight" w:cs="Segoe UI Semilight"/>
          <w:b/>
        </w:rPr>
        <w:t>“</w:t>
      </w:r>
      <w:r w:rsidR="00816E86" w:rsidRPr="008661F6">
        <w:rPr>
          <w:rFonts w:ascii="Segoe UI Semilight" w:hAnsi="Segoe UI Semilight" w:cs="Segoe UI Semilight"/>
          <w:b/>
        </w:rPr>
        <w:t>I do not have the student number</w:t>
      </w:r>
      <w:r w:rsidR="007E2D1A" w:rsidRPr="008661F6">
        <w:rPr>
          <w:rFonts w:ascii="Segoe UI Semilight" w:hAnsi="Segoe UI Semilight" w:cs="Segoe UI Semilight"/>
          <w:b/>
        </w:rPr>
        <w:t>”</w:t>
      </w:r>
      <w:r>
        <w:rPr>
          <w:rFonts w:ascii="Segoe UI Semilight" w:hAnsi="Segoe UI Semilight" w:cs="Segoe UI Semilight"/>
          <w:sz w:val="20"/>
          <w:szCs w:val="20"/>
        </w:rPr>
        <w:t xml:space="preserve"> box is selected</w:t>
      </w:r>
    </w:p>
    <w:p w14:paraId="225FE728" w14:textId="2AAFEC02" w:rsidR="00661B76" w:rsidRPr="00163B56" w:rsidRDefault="00661B7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Enter </w:t>
      </w:r>
      <w:r w:rsidRPr="00816E86">
        <w:rPr>
          <w:rFonts w:ascii="Segoe UI Semilight" w:hAnsi="Segoe UI Semilight" w:cs="Segoe UI Semilight"/>
          <w:sz w:val="20"/>
          <w:szCs w:val="20"/>
        </w:rPr>
        <w:t>Your Child</w:t>
      </w:r>
      <w:r w:rsidR="00EC31A7" w:rsidRPr="00816E86">
        <w:rPr>
          <w:rFonts w:ascii="Segoe UI Semilight" w:hAnsi="Segoe UI Semilight" w:cs="Segoe UI Semilight"/>
          <w:sz w:val="20"/>
          <w:szCs w:val="20"/>
        </w:rPr>
        <w:t>’</w:t>
      </w:r>
      <w:r w:rsidRPr="00816E86">
        <w:rPr>
          <w:rFonts w:ascii="Segoe UI Semilight" w:hAnsi="Segoe UI Semilight" w:cs="Segoe UI Semilight"/>
          <w:sz w:val="20"/>
          <w:szCs w:val="20"/>
        </w:rPr>
        <w:t xml:space="preserve">s </w:t>
      </w:r>
      <w:r w:rsidR="00215D8B" w:rsidRPr="00816E86">
        <w:rPr>
          <w:rFonts w:ascii="Segoe UI Semilight" w:hAnsi="Segoe UI Semilight" w:cs="Segoe UI Semilight"/>
          <w:sz w:val="20"/>
          <w:szCs w:val="20"/>
        </w:rPr>
        <w:t>Last Name</w:t>
      </w:r>
      <w:r w:rsidR="00215D8B">
        <w:rPr>
          <w:rFonts w:ascii="Segoe UI Semilight" w:hAnsi="Segoe UI Semilight" w:cs="Segoe UI Semilight"/>
          <w:sz w:val="20"/>
          <w:szCs w:val="20"/>
        </w:rPr>
        <w:t xml:space="preserve"> and Birth Date.</w:t>
      </w:r>
    </w:p>
    <w:p w14:paraId="5433C10C" w14:textId="050C24C1" w:rsidR="00417373" w:rsidRPr="00163B56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  <w:r w:rsidR="00D034FD">
        <w:rPr>
          <w:rFonts w:ascii="Segoe UI Semilight" w:hAnsi="Segoe UI Semilight" w:cs="Segoe UI Semilight"/>
          <w:b/>
          <w:i/>
          <w:sz w:val="20"/>
          <w:szCs w:val="20"/>
        </w:rPr>
        <w:t>.</w:t>
      </w:r>
    </w:p>
    <w:p w14:paraId="6081C931" w14:textId="27F6B15F" w:rsidR="001849EC" w:rsidRDefault="00417373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On the next page confirm th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 xml:space="preserve">at you are related to the child, 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check in </w:t>
      </w:r>
    </w:p>
    <w:p w14:paraId="6E1042DA" w14:textId="77777777" w:rsidR="008B0616" w:rsidRPr="00163B56" w:rsidRDefault="00417373" w:rsidP="001849EC">
      <w:pPr>
        <w:pStyle w:val="NoSpacing"/>
        <w:ind w:left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the Agree box and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select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  <w:r w:rsidR="00D034FD">
        <w:rPr>
          <w:rFonts w:ascii="Segoe UI Semilight" w:hAnsi="Segoe UI Semilight" w:cs="Segoe UI Semilight"/>
          <w:b/>
          <w:i/>
          <w:sz w:val="20"/>
          <w:szCs w:val="20"/>
        </w:rPr>
        <w:t>.</w:t>
      </w:r>
    </w:p>
    <w:p w14:paraId="00E18E2D" w14:textId="77777777" w:rsidR="00417373" w:rsidRPr="00163B56" w:rsidRDefault="008B0616" w:rsidP="00661B76">
      <w:pPr>
        <w:pStyle w:val="NoSpacing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>Your child has been added to your account</w:t>
      </w:r>
      <w:r w:rsidR="00D034FD">
        <w:rPr>
          <w:rFonts w:ascii="Segoe UI Semilight" w:hAnsi="Segoe UI Semilight" w:cs="Segoe UI Semilight"/>
          <w:sz w:val="20"/>
          <w:szCs w:val="20"/>
        </w:rPr>
        <w:t>.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 </w:t>
      </w:r>
    </w:p>
    <w:p w14:paraId="47AF35FD" w14:textId="77777777" w:rsidR="002922C8" w:rsidRDefault="000C0990" w:rsidP="00DA40A2">
      <w:pPr>
        <w:pStyle w:val="NoSpacing"/>
        <w:rPr>
          <w:rFonts w:ascii="Segoe UI Semilight" w:hAnsi="Segoe UI Semilight" w:cs="Segoe UI Semilight"/>
          <w:i/>
          <w:color w:val="FF0000"/>
          <w:sz w:val="20"/>
          <w:szCs w:val="20"/>
        </w:rPr>
      </w:pPr>
      <w:r>
        <w:rPr>
          <w:rFonts w:ascii="Segoe UI Semilight" w:hAnsi="Segoe UI Semilight" w:cs="Segoe UI Semilight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BE71A" wp14:editId="10ED83A0">
                <wp:simplePos x="0" y="0"/>
                <wp:positionH relativeFrom="column">
                  <wp:posOffset>6289675</wp:posOffset>
                </wp:positionH>
                <wp:positionV relativeFrom="paragraph">
                  <wp:posOffset>280035</wp:posOffset>
                </wp:positionV>
                <wp:extent cx="90805" cy="90805"/>
                <wp:effectExtent l="12700" t="13335" r="10795" b="1016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385342" id="Rectangle 15" o:spid="_x0000_s1026" style="position:absolute;margin-left:495.25pt;margin-top:22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" strokecolor="white"/>
            </w:pict>
          </mc:Fallback>
        </mc:AlternateContent>
      </w:r>
      <w:r w:rsidR="00C0584E">
        <w:rPr>
          <w:rFonts w:ascii="Segoe UI Semilight" w:hAnsi="Segoe UI Semilight" w:cs="Segoe UI Semilight"/>
          <w:i/>
          <w:color w:val="FF0000"/>
          <w:sz w:val="20"/>
          <w:szCs w:val="20"/>
        </w:rPr>
        <w:br/>
      </w:r>
    </w:p>
    <w:p w14:paraId="326F14BC" w14:textId="77777777" w:rsidR="002922C8" w:rsidRDefault="002922C8" w:rsidP="00DA40A2">
      <w:pPr>
        <w:pStyle w:val="NoSpacing"/>
        <w:rPr>
          <w:rFonts w:ascii="Segoe UI Semilight" w:hAnsi="Segoe UI Semilight" w:cs="Segoe UI Semilight"/>
          <w:i/>
          <w:color w:val="FF0000"/>
          <w:sz w:val="20"/>
          <w:szCs w:val="20"/>
        </w:rPr>
      </w:pPr>
    </w:p>
    <w:p w14:paraId="6817F3E4" w14:textId="27B6FF5B" w:rsidR="00705355" w:rsidRPr="00C0584E" w:rsidRDefault="00C0584E" w:rsidP="00DA40A2">
      <w:pPr>
        <w:pStyle w:val="NoSpacing"/>
        <w:rPr>
          <w:rFonts w:ascii="Segoe UI Semilight" w:hAnsi="Segoe UI Semilight" w:cs="Segoe UI Semilight"/>
          <w:i/>
          <w:color w:val="FF0000"/>
          <w:sz w:val="20"/>
          <w:szCs w:val="20"/>
        </w:rPr>
      </w:pPr>
      <w:r>
        <w:rPr>
          <w:rFonts w:ascii="Segoe UI Semilight" w:hAnsi="Segoe UI Semilight" w:cs="Segoe UI Semilight"/>
          <w:i/>
          <w:color w:val="FF0000"/>
          <w:sz w:val="20"/>
          <w:szCs w:val="20"/>
        </w:rPr>
        <w:br/>
      </w:r>
    </w:p>
    <w:p w14:paraId="21E1BEF7" w14:textId="77777777" w:rsidR="00E17936" w:rsidRDefault="00E17936" w:rsidP="00417373">
      <w:pPr>
        <w:pStyle w:val="NoSpacing"/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</w:pPr>
    </w:p>
    <w:p w14:paraId="79F45DB9" w14:textId="77777777" w:rsidR="00417373" w:rsidRPr="00C0584E" w:rsidRDefault="00417373" w:rsidP="00417373">
      <w:pPr>
        <w:pStyle w:val="NoSpacing"/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</w:pPr>
      <w:r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>Step 4: View Items</w:t>
      </w:r>
      <w:r w:rsidR="008B0616"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 xml:space="preserve"> or Add Another Student</w:t>
      </w:r>
      <w:r w:rsidRPr="00C0584E">
        <w:rPr>
          <w:rFonts w:ascii="Segoe UI Semilight" w:hAnsi="Segoe UI Semilight" w:cs="Segoe UI Semilight"/>
          <w:b/>
          <w:color w:val="262626" w:themeColor="text1" w:themeTint="D9"/>
          <w:sz w:val="30"/>
          <w:szCs w:val="30"/>
        </w:rPr>
        <w:t xml:space="preserve"> </w:t>
      </w:r>
    </w:p>
    <w:p w14:paraId="2EBC7D17" w14:textId="3713F5E7" w:rsidR="003707FD" w:rsidRPr="00163B56" w:rsidRDefault="00C63951" w:rsidP="00DA40A2">
      <w:pPr>
        <w:pStyle w:val="NoSpacing"/>
        <w:rPr>
          <w:rFonts w:ascii="Segoe UI Semilight" w:hAnsi="Segoe UI Semilight" w:cs="Segoe UI Semilight"/>
          <w:sz w:val="20"/>
          <w:szCs w:val="20"/>
        </w:rPr>
      </w:pPr>
      <w:r w:rsidRPr="00163B56">
        <w:rPr>
          <w:rFonts w:ascii="Segoe UI Semilight" w:hAnsi="Segoe UI Semilight" w:cs="Segoe UI Semilight"/>
          <w:sz w:val="20"/>
          <w:szCs w:val="20"/>
        </w:rPr>
        <w:t xml:space="preserve">If you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have more children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, select 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“Add </w:t>
      </w:r>
      <w:proofErr w:type="gramStart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Another</w:t>
      </w:r>
      <w:proofErr w:type="gramEnd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 Student”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and repeat the step</w:t>
      </w:r>
      <w:r w:rsidR="00AC7F50">
        <w:rPr>
          <w:rFonts w:ascii="Segoe UI Semilight" w:hAnsi="Segoe UI Semilight" w:cs="Segoe UI Semilight"/>
          <w:sz w:val="20"/>
          <w:szCs w:val="20"/>
        </w:rPr>
        <w:t xml:space="preserve"> 3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 xml:space="preserve"> above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. </w:t>
      </w:r>
      <w:r w:rsidR="00417373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C7F50">
        <w:rPr>
          <w:rFonts w:ascii="Segoe UI Semilight" w:hAnsi="Segoe UI Semilight" w:cs="Segoe UI Semilight"/>
          <w:sz w:val="20"/>
          <w:szCs w:val="20"/>
        </w:rPr>
        <w:t xml:space="preserve">Up to </w:t>
      </w:r>
      <w:bookmarkStart w:id="0" w:name="_GoBack"/>
      <w:bookmarkEnd w:id="0"/>
      <w:r w:rsidR="00821EAB" w:rsidRPr="00163B56">
        <w:rPr>
          <w:rFonts w:ascii="Segoe UI Semilight" w:hAnsi="Segoe UI Semilight" w:cs="Segoe UI Semilight"/>
          <w:sz w:val="20"/>
          <w:szCs w:val="20"/>
        </w:rPr>
        <w:t>8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>children can be added to</w:t>
      </w:r>
      <w:r w:rsidRPr="00163B56">
        <w:rPr>
          <w:rFonts w:ascii="Segoe UI Semilight" w:hAnsi="Segoe UI Semilight" w:cs="Segoe UI Semilight"/>
          <w:sz w:val="20"/>
          <w:szCs w:val="20"/>
        </w:rPr>
        <w:t xml:space="preserve"> on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e </w:t>
      </w:r>
      <w:r w:rsidR="008B0616" w:rsidRPr="00163B56">
        <w:rPr>
          <w:rFonts w:ascii="Segoe UI Semilight" w:hAnsi="Segoe UI Semilight" w:cs="Segoe UI Semilight"/>
          <w:sz w:val="20"/>
          <w:szCs w:val="20"/>
        </w:rPr>
        <w:t>parent account.</w:t>
      </w:r>
      <w:r w:rsidR="00821EAB" w:rsidRPr="00163B5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If you do not wish to add additional children, select </w:t>
      </w:r>
      <w:r w:rsidRPr="00163B56">
        <w:rPr>
          <w:rFonts w:ascii="Segoe UI Semilight" w:hAnsi="Segoe UI Semilight" w:cs="Segoe UI Semilight"/>
          <w:sz w:val="20"/>
          <w:szCs w:val="20"/>
        </w:rPr>
        <w:t>“</w:t>
      </w:r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View Items </w:t>
      </w:r>
      <w:proofErr w:type="gramStart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>For</w:t>
      </w:r>
      <w:proofErr w:type="gramEnd"/>
      <w:r w:rsidRPr="00163B56">
        <w:rPr>
          <w:rFonts w:ascii="Segoe UI Semilight" w:hAnsi="Segoe UI Semilight" w:cs="Segoe UI Semilight"/>
          <w:b/>
          <w:i/>
          <w:sz w:val="20"/>
          <w:szCs w:val="20"/>
        </w:rPr>
        <w:t xml:space="preserve"> Students”</w:t>
      </w:r>
      <w:r w:rsidR="00EC31A7" w:rsidRPr="00163B56">
        <w:rPr>
          <w:rFonts w:ascii="Segoe UI Semilight" w:hAnsi="Segoe UI Semilight" w:cs="Segoe UI Semilight"/>
          <w:sz w:val="20"/>
          <w:szCs w:val="20"/>
        </w:rPr>
        <w:t xml:space="preserve"> option.  A listing of available items for purchase will be displayed.</w:t>
      </w:r>
    </w:p>
    <w:sectPr w:rsidR="003707FD" w:rsidRPr="00163B56" w:rsidSect="0084405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9D18" w14:textId="77777777" w:rsidR="0006020F" w:rsidRDefault="0006020F" w:rsidP="008B0616">
      <w:pPr>
        <w:spacing w:after="0" w:line="240" w:lineRule="auto"/>
      </w:pPr>
      <w:r>
        <w:separator/>
      </w:r>
    </w:p>
  </w:endnote>
  <w:endnote w:type="continuationSeparator" w:id="0">
    <w:p w14:paraId="262E1754" w14:textId="77777777" w:rsidR="0006020F" w:rsidRDefault="0006020F" w:rsidP="008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1F94" w14:textId="77777777" w:rsidR="001F1E95" w:rsidRPr="00357A04" w:rsidRDefault="00844BD2" w:rsidP="008B0616">
    <w:pPr>
      <w:tabs>
        <w:tab w:val="left" w:pos="4820"/>
        <w:tab w:val="right" w:pos="10773"/>
      </w:tabs>
      <w:autoSpaceDE w:val="0"/>
      <w:autoSpaceDN w:val="0"/>
      <w:adjustRightInd w:val="0"/>
      <w:rPr>
        <w:rFonts w:ascii="Segoe UI Semilight" w:hAnsi="Segoe UI Semilight" w:cs="Segoe UI Semilight"/>
        <w:sz w:val="16"/>
        <w:szCs w:val="20"/>
      </w:rPr>
    </w:pPr>
    <w:r w:rsidRPr="00357A04">
      <w:rPr>
        <w:rFonts w:ascii="Segoe UI Semilight" w:hAnsi="Segoe UI Semilight" w:cs="Segoe UI Semilight"/>
        <w:sz w:val="16"/>
        <w:szCs w:val="20"/>
      </w:rPr>
      <w:t xml:space="preserve">Copyright </w:t>
    </w:r>
    <w:r w:rsidR="001F1E95" w:rsidRPr="00357A04">
      <w:rPr>
        <w:rFonts w:ascii="Segoe UI Semilight" w:hAnsi="Segoe UI Semilight" w:cs="Segoe UI Semilight"/>
        <w:sz w:val="16"/>
        <w:szCs w:val="20"/>
      </w:rPr>
      <w:t xml:space="preserve">© </w:t>
    </w:r>
    <w:r w:rsidRPr="00357A04">
      <w:rPr>
        <w:rFonts w:ascii="Segoe UI Semilight" w:hAnsi="Segoe UI Semilight" w:cs="Segoe UI Semilight"/>
        <w:sz w:val="16"/>
        <w:szCs w:val="20"/>
      </w:rPr>
      <w:t xml:space="preserve">1996 - </w:t>
    </w:r>
    <w:r w:rsidR="00334CCA" w:rsidRPr="00357A04">
      <w:rPr>
        <w:rFonts w:ascii="Segoe UI Semilight" w:hAnsi="Segoe UI Semilight" w:cs="Segoe UI Semilight"/>
        <w:sz w:val="16"/>
        <w:szCs w:val="20"/>
      </w:rPr>
      <w:t xml:space="preserve">2016 </w:t>
    </w:r>
    <w:r w:rsidRPr="00357A04">
      <w:rPr>
        <w:rFonts w:ascii="Segoe UI Semilight" w:hAnsi="Segoe UI Semilight" w:cs="Segoe UI Semilight"/>
        <w:sz w:val="16"/>
        <w:szCs w:val="20"/>
      </w:rPr>
      <w:t>KEV Group</w:t>
    </w:r>
    <w:r w:rsidR="001F1E95" w:rsidRPr="00357A04">
      <w:rPr>
        <w:rFonts w:ascii="Segoe UI Semilight" w:hAnsi="Segoe UI Semilight" w:cs="Segoe UI Semilight"/>
        <w:sz w:val="20"/>
        <w:szCs w:val="24"/>
      </w:rPr>
      <w:tab/>
    </w:r>
    <w:r w:rsidR="001F1E95" w:rsidRPr="00357A04">
      <w:rPr>
        <w:rFonts w:ascii="Segoe UI Semilight" w:hAnsi="Segoe UI Semilight" w:cs="Segoe UI Semilight"/>
        <w:sz w:val="16"/>
        <w:szCs w:val="20"/>
      </w:rPr>
      <w:tab/>
      <w:t>School Cash Online – Parent 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0C5A" w14:textId="77777777" w:rsidR="0006020F" w:rsidRDefault="0006020F" w:rsidP="008B0616">
      <w:pPr>
        <w:spacing w:after="0" w:line="240" w:lineRule="auto"/>
      </w:pPr>
      <w:r>
        <w:separator/>
      </w:r>
    </w:p>
  </w:footnote>
  <w:footnote w:type="continuationSeparator" w:id="0">
    <w:p w14:paraId="6522C467" w14:textId="77777777" w:rsidR="0006020F" w:rsidRDefault="0006020F" w:rsidP="008B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5244" w14:textId="77777777" w:rsidR="00163B56" w:rsidRDefault="000C09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9B0759" wp14:editId="4C75D818">
          <wp:simplePos x="0" y="0"/>
          <wp:positionH relativeFrom="margin">
            <wp:posOffset>4570730</wp:posOffset>
          </wp:positionH>
          <wp:positionV relativeFrom="paragraph">
            <wp:posOffset>-333375</wp:posOffset>
          </wp:positionV>
          <wp:extent cx="2084070" cy="5181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E33A" w14:textId="77777777" w:rsidR="00163B56" w:rsidRDefault="00163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F37"/>
    <w:multiLevelType w:val="hybridMultilevel"/>
    <w:tmpl w:val="2322410C"/>
    <w:lvl w:ilvl="0" w:tplc="E16EFDDC">
      <w:start w:val="1"/>
      <w:numFmt w:val="lowerLetter"/>
      <w:lvlText w:val="%1)"/>
      <w:lvlJc w:val="left"/>
      <w:pPr>
        <w:ind w:left="1080" w:hanging="360"/>
      </w:pPr>
      <w:rPr>
        <w:rFonts w:ascii="Segoe UI Semilight" w:hAnsi="Segoe UI Semilight" w:cs="Segoe UI Semilight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05951"/>
    <w:multiLevelType w:val="hybridMultilevel"/>
    <w:tmpl w:val="27487430"/>
    <w:lvl w:ilvl="0" w:tplc="F3B29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A"/>
    <w:rsid w:val="00004A4C"/>
    <w:rsid w:val="0006020F"/>
    <w:rsid w:val="00081C40"/>
    <w:rsid w:val="000C01CA"/>
    <w:rsid w:val="000C0990"/>
    <w:rsid w:val="000E2FAB"/>
    <w:rsid w:val="000E47A7"/>
    <w:rsid w:val="001026A8"/>
    <w:rsid w:val="00114DCF"/>
    <w:rsid w:val="001503D9"/>
    <w:rsid w:val="00163B56"/>
    <w:rsid w:val="00174051"/>
    <w:rsid w:val="00180FF1"/>
    <w:rsid w:val="001849EC"/>
    <w:rsid w:val="001A4C62"/>
    <w:rsid w:val="001A4E03"/>
    <w:rsid w:val="001B6182"/>
    <w:rsid w:val="001E7F35"/>
    <w:rsid w:val="001F1E95"/>
    <w:rsid w:val="001F3A3C"/>
    <w:rsid w:val="001F47D1"/>
    <w:rsid w:val="00215D8B"/>
    <w:rsid w:val="0025493A"/>
    <w:rsid w:val="002922C8"/>
    <w:rsid w:val="0029530B"/>
    <w:rsid w:val="002B2358"/>
    <w:rsid w:val="00322773"/>
    <w:rsid w:val="00334CCA"/>
    <w:rsid w:val="00350266"/>
    <w:rsid w:val="00357A04"/>
    <w:rsid w:val="003707FD"/>
    <w:rsid w:val="003867D3"/>
    <w:rsid w:val="003E4655"/>
    <w:rsid w:val="004042D4"/>
    <w:rsid w:val="00417373"/>
    <w:rsid w:val="004213DF"/>
    <w:rsid w:val="00452293"/>
    <w:rsid w:val="00452713"/>
    <w:rsid w:val="004B7400"/>
    <w:rsid w:val="005630FF"/>
    <w:rsid w:val="005A761C"/>
    <w:rsid w:val="005F4E86"/>
    <w:rsid w:val="00661B76"/>
    <w:rsid w:val="00665E03"/>
    <w:rsid w:val="00666C8E"/>
    <w:rsid w:val="00676555"/>
    <w:rsid w:val="00692AB5"/>
    <w:rsid w:val="00697B37"/>
    <w:rsid w:val="006A2CA7"/>
    <w:rsid w:val="006B68C2"/>
    <w:rsid w:val="006C623E"/>
    <w:rsid w:val="00702608"/>
    <w:rsid w:val="00705355"/>
    <w:rsid w:val="0072429F"/>
    <w:rsid w:val="007A74EE"/>
    <w:rsid w:val="007E2D1A"/>
    <w:rsid w:val="00801B92"/>
    <w:rsid w:val="0081199D"/>
    <w:rsid w:val="00816E86"/>
    <w:rsid w:val="00821D3E"/>
    <w:rsid w:val="00821EAB"/>
    <w:rsid w:val="00826C26"/>
    <w:rsid w:val="00837F89"/>
    <w:rsid w:val="0084405D"/>
    <w:rsid w:val="00844BD2"/>
    <w:rsid w:val="00857DDE"/>
    <w:rsid w:val="008661F6"/>
    <w:rsid w:val="008A1AF0"/>
    <w:rsid w:val="008B0616"/>
    <w:rsid w:val="008B6F5B"/>
    <w:rsid w:val="008C772A"/>
    <w:rsid w:val="008F2B3C"/>
    <w:rsid w:val="00917941"/>
    <w:rsid w:val="00954A01"/>
    <w:rsid w:val="0098762E"/>
    <w:rsid w:val="009B1592"/>
    <w:rsid w:val="009B69DA"/>
    <w:rsid w:val="00A20898"/>
    <w:rsid w:val="00A40618"/>
    <w:rsid w:val="00AA781A"/>
    <w:rsid w:val="00AC78AB"/>
    <w:rsid w:val="00AC7F50"/>
    <w:rsid w:val="00B0693D"/>
    <w:rsid w:val="00B259E8"/>
    <w:rsid w:val="00B61F72"/>
    <w:rsid w:val="00B65A8A"/>
    <w:rsid w:val="00B75D39"/>
    <w:rsid w:val="00BF13AF"/>
    <w:rsid w:val="00C01DD9"/>
    <w:rsid w:val="00C0584E"/>
    <w:rsid w:val="00C3246B"/>
    <w:rsid w:val="00C43193"/>
    <w:rsid w:val="00C63951"/>
    <w:rsid w:val="00C80859"/>
    <w:rsid w:val="00CA2F0A"/>
    <w:rsid w:val="00CB1B1F"/>
    <w:rsid w:val="00CB3784"/>
    <w:rsid w:val="00CE00B9"/>
    <w:rsid w:val="00D034FD"/>
    <w:rsid w:val="00D215C6"/>
    <w:rsid w:val="00D46C87"/>
    <w:rsid w:val="00D6380C"/>
    <w:rsid w:val="00D66F82"/>
    <w:rsid w:val="00DA40A2"/>
    <w:rsid w:val="00DA7B7D"/>
    <w:rsid w:val="00DD1838"/>
    <w:rsid w:val="00DF4100"/>
    <w:rsid w:val="00E1236C"/>
    <w:rsid w:val="00E17936"/>
    <w:rsid w:val="00E4748B"/>
    <w:rsid w:val="00E528EF"/>
    <w:rsid w:val="00E743F8"/>
    <w:rsid w:val="00EC31A7"/>
    <w:rsid w:val="00F027F0"/>
    <w:rsid w:val="00F05EFB"/>
    <w:rsid w:val="00F06EFD"/>
    <w:rsid w:val="00F41A87"/>
    <w:rsid w:val="00F54B14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768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A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16"/>
  </w:style>
  <w:style w:type="paragraph" w:styleId="Footer">
    <w:name w:val="footer"/>
    <w:basedOn w:val="Normal"/>
    <w:link w:val="Foot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A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16"/>
  </w:style>
  <w:style w:type="paragraph" w:styleId="Footer">
    <w:name w:val="footer"/>
    <w:basedOn w:val="Normal"/>
    <w:link w:val="FooterChar"/>
    <w:uiPriority w:val="99"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2" ma:contentTypeDescription="Create a new document." ma:contentTypeScope="" ma:versionID="9b6f301958cf5b2e42e016c1ed5ff537">
  <xsd:schema xmlns:xsd="http://www.w3.org/2001/XMLSchema" xmlns:xs="http://www.w3.org/2001/XMLSchema" xmlns:p="http://schemas.microsoft.com/office/2006/metadata/properties" xmlns:ns2="2bbb2cd6-704d-4cd2-9182-a32759ac3a7c" targetNamespace="http://schemas.microsoft.com/office/2006/metadata/properties" ma:root="true" ma:fieldsID="de2bcdc322a2efb4f2455486cb457e48" ns2:_="">
    <xsd:import namespace="2bbb2cd6-704d-4cd2-9182-a32759ac3a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97AA0-2DE4-44D5-819C-6AFC408C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873DC-75E5-4DED-A69B-88365437A66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bbb2cd6-704d-4cd2-9182-a32759ac3a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B72E56-4A83-4883-82D4-55E60A3F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5F63B687.dotm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https://tdsb.schoolcashonline.com/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Thomas</dc:creator>
  <cp:lastModifiedBy>Maria Letawsky</cp:lastModifiedBy>
  <cp:revision>13</cp:revision>
  <cp:lastPrinted>2016-06-23T14:56:00Z</cp:lastPrinted>
  <dcterms:created xsi:type="dcterms:W3CDTF">2019-02-20T20:11:00Z</dcterms:created>
  <dcterms:modified xsi:type="dcterms:W3CDTF">2019-05-29T16:05:00Z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